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3B4A" w14:textId="2314F313" w:rsidR="00C1174B" w:rsidRDefault="000C2563" w:rsidP="00943ACD">
      <w:pPr>
        <w:pStyle w:val="TitleofPaper"/>
        <w:rPr>
          <w:noProof/>
          <w:lang w:val="tr-TR"/>
        </w:rPr>
      </w:pPr>
      <w:bookmarkStart w:id="0" w:name="OLE_LINK1"/>
      <w:bookmarkStart w:id="1" w:name="_Hlk220832889"/>
      <w:bookmarkStart w:id="2" w:name="OLE_LINK2"/>
      <w:bookmarkStart w:id="3" w:name="OLE_LINK3"/>
      <w:bookmarkStart w:id="4" w:name="OLE_LINK4"/>
      <w:r>
        <w:rPr>
          <w:noProof/>
          <w:lang w:val="tr-TR"/>
        </w:rPr>
        <w:drawing>
          <wp:inline distT="0" distB="0" distL="0" distR="0" wp14:anchorId="75BDE1B0" wp14:editId="2AEBDB18">
            <wp:extent cx="5039995" cy="89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EST banner 2019.jpg"/>
                    <pic:cNvPicPr/>
                  </pic:nvPicPr>
                  <pic:blipFill>
                    <a:blip r:embed="rId8"/>
                    <a:stretch>
                      <a:fillRect/>
                    </a:stretch>
                  </pic:blipFill>
                  <pic:spPr>
                    <a:xfrm>
                      <a:off x="0" y="0"/>
                      <a:ext cx="5039995" cy="898525"/>
                    </a:xfrm>
                    <a:prstGeom prst="rect">
                      <a:avLst/>
                    </a:prstGeom>
                  </pic:spPr>
                </pic:pic>
              </a:graphicData>
            </a:graphic>
          </wp:inline>
        </w:drawing>
      </w:r>
    </w:p>
    <w:p w14:paraId="6EEC57C7" w14:textId="19DA1D24" w:rsidR="00EE778D" w:rsidRPr="002D59A0" w:rsidRDefault="00C96ADA" w:rsidP="00943ACD">
      <w:pPr>
        <w:pStyle w:val="TitleofPaper"/>
      </w:pPr>
      <w:r>
        <w:t xml:space="preserve">ICOEST </w:t>
      </w:r>
      <w:r w:rsidR="000C2563">
        <w:t>5</w:t>
      </w:r>
      <w:r w:rsidR="00BE3716" w:rsidRPr="00BE3716">
        <w:rPr>
          <w:vertAlign w:val="superscript"/>
        </w:rPr>
        <w:t>th</w:t>
      </w:r>
      <w:r w:rsidR="00BE3716">
        <w:t xml:space="preserve"> </w:t>
      </w:r>
      <w:r>
        <w:t>International Conference on Environmental Science and Technology</w:t>
      </w:r>
      <w:r w:rsidR="00EE778D" w:rsidRPr="002D59A0">
        <w:t xml:space="preserve"> </w:t>
      </w:r>
      <w:bookmarkEnd w:id="0"/>
      <w:bookmarkEnd w:id="1"/>
      <w:bookmarkEnd w:id="2"/>
      <w:bookmarkEnd w:id="3"/>
      <w:bookmarkEnd w:id="4"/>
      <w:r w:rsidR="00A534DE">
        <w:t>Instructions for Authors</w:t>
      </w:r>
    </w:p>
    <w:p w14:paraId="7BF05B96" w14:textId="77777777" w:rsidR="00EE778D" w:rsidRPr="002D59A0" w:rsidRDefault="00C96ADA" w:rsidP="00D91D8E">
      <w:pPr>
        <w:pStyle w:val="AuthorsNames"/>
      </w:pPr>
      <w:proofErr w:type="spellStart"/>
      <w:r>
        <w:t>Özer</w:t>
      </w:r>
      <w:proofErr w:type="spellEnd"/>
      <w:r>
        <w:t xml:space="preserve"> </w:t>
      </w:r>
      <w:proofErr w:type="spellStart"/>
      <w:r>
        <w:t>Çınar</w:t>
      </w:r>
      <w:proofErr w:type="spellEnd"/>
      <w:r w:rsidR="00D6476A" w:rsidRPr="002D59A0">
        <w:rPr>
          <w:rStyle w:val="FootnoteReference"/>
        </w:rPr>
        <w:footnoteReference w:id="1"/>
      </w:r>
      <w:r w:rsidR="00EE778D" w:rsidRPr="002D59A0">
        <w:t xml:space="preserve">, </w:t>
      </w:r>
      <w:r>
        <w:t xml:space="preserve">Musa </w:t>
      </w:r>
      <w:proofErr w:type="spellStart"/>
      <w:r>
        <w:t>Köse</w:t>
      </w:r>
      <w:proofErr w:type="spellEnd"/>
      <w:r w:rsidR="00D6476A" w:rsidRPr="002D59A0">
        <w:rPr>
          <w:rStyle w:val="FootnoteReference"/>
        </w:rPr>
        <w:footnoteReference w:id="2"/>
      </w:r>
    </w:p>
    <w:p w14:paraId="4EF671B8" w14:textId="77777777" w:rsidR="00EE778D" w:rsidRPr="002D59A0" w:rsidRDefault="00EE778D" w:rsidP="00943ACD">
      <w:pPr>
        <w:pStyle w:val="AbstractTitle"/>
      </w:pPr>
      <w:r w:rsidRPr="002D59A0">
        <w:t>Abstract</w:t>
      </w:r>
    </w:p>
    <w:p w14:paraId="5F756CCB" w14:textId="77777777" w:rsidR="00AD7EAD" w:rsidRPr="002D59A0" w:rsidRDefault="00AD7EAD" w:rsidP="00E873F2">
      <w:pPr>
        <w:pStyle w:val="AbstractText"/>
      </w:pPr>
      <w:r w:rsidRPr="002D59A0">
        <w:t xml:space="preserve">This document is a guide and sample paper for </w:t>
      </w:r>
      <w:r w:rsidR="004A3490">
        <w:t>ICOEST International Conference on Environmental Science and Technology</w:t>
      </w:r>
      <w:r w:rsidRPr="002D59A0">
        <w:t>. For your paper to be published in the conference proceedings, you must use this document as both an instruction set and as a template into which you can type your own text. If your paper does not conform to the required format, you will be asked to fix it.</w:t>
      </w:r>
    </w:p>
    <w:p w14:paraId="36DB967E" w14:textId="77777777" w:rsidR="00EE778D" w:rsidRPr="002D59A0" w:rsidRDefault="00EE778D" w:rsidP="00E873F2">
      <w:pPr>
        <w:pStyle w:val="Keywords"/>
      </w:pPr>
      <w:r w:rsidRPr="002D59A0">
        <w:t xml:space="preserve">Keywords: </w:t>
      </w:r>
    </w:p>
    <w:p w14:paraId="21292516" w14:textId="77777777" w:rsidR="00EE778D" w:rsidRPr="002D59A0" w:rsidRDefault="00AD7EAD" w:rsidP="00943ACD">
      <w:pPr>
        <w:pStyle w:val="Heading1"/>
      </w:pPr>
      <w:r w:rsidRPr="002D59A0">
        <w:t>Introduction</w:t>
      </w:r>
    </w:p>
    <w:p w14:paraId="42807124" w14:textId="77777777" w:rsidR="00AD7EAD" w:rsidRPr="002D59A0" w:rsidRDefault="00AD7EAD" w:rsidP="00E873F2">
      <w:pPr>
        <w:pStyle w:val="BodyText"/>
      </w:pPr>
      <w:r w:rsidRPr="002D59A0">
        <w:t xml:space="preserve">This document is a template. An electronic copy can </w:t>
      </w:r>
      <w:r w:rsidR="00CD6C76">
        <w:t>be downloaded from the conference</w:t>
      </w:r>
      <w:r w:rsidRPr="002D59A0">
        <w:t xml:space="preserve"> website (</w:t>
      </w:r>
      <w:hyperlink r:id="rId9" w:history="1">
        <w:r w:rsidR="00C96ADA" w:rsidRPr="00C1453A">
          <w:rPr>
            <w:rStyle w:val="Hyperlink"/>
          </w:rPr>
          <w:t>http://www.icoest.eu/</w:t>
        </w:r>
      </w:hyperlink>
      <w:r w:rsidRPr="002D59A0">
        <w:t xml:space="preserve">). </w:t>
      </w:r>
      <w:r w:rsidR="00741686" w:rsidRPr="002D59A0">
        <w:t>An electronic file containing a copy of the paper in WORD format (.doc or .</w:t>
      </w:r>
      <w:proofErr w:type="spellStart"/>
      <w:r w:rsidR="00741686" w:rsidRPr="002D59A0">
        <w:t>docx</w:t>
      </w:r>
      <w:proofErr w:type="spellEnd"/>
      <w:r w:rsidR="00741686" w:rsidRPr="002D59A0">
        <w:t xml:space="preserve">) should be </w:t>
      </w:r>
      <w:r w:rsidR="00CD6C76">
        <w:t>uploaded</w:t>
      </w:r>
      <w:r w:rsidR="00741686" w:rsidRPr="002D59A0">
        <w:t xml:space="preserve"> to: </w:t>
      </w:r>
      <w:hyperlink r:id="rId10" w:history="1">
        <w:r w:rsidR="00CD6C76" w:rsidRPr="00C1453A">
          <w:rPr>
            <w:rStyle w:val="Hyperlink"/>
          </w:rPr>
          <w:t>http://www.icoest.eu/</w:t>
        </w:r>
      </w:hyperlink>
    </w:p>
    <w:p w14:paraId="54815C1A" w14:textId="77777777" w:rsidR="00741686" w:rsidRPr="002D59A0" w:rsidRDefault="00741686" w:rsidP="00741686">
      <w:pPr>
        <w:pStyle w:val="BodyText"/>
      </w:pPr>
      <w:r w:rsidRPr="002D59A0">
        <w:t>The file should be named with the surname of the Corresponding Author and the paper ID assigned.</w:t>
      </w:r>
    </w:p>
    <w:p w14:paraId="01B72C1D" w14:textId="77777777" w:rsidR="00741686" w:rsidRPr="002D59A0" w:rsidRDefault="00741686" w:rsidP="00741686">
      <w:pPr>
        <w:pStyle w:val="BodyText"/>
      </w:pPr>
      <w:r w:rsidRPr="002D59A0">
        <w:rPr>
          <w:b/>
        </w:rPr>
        <w:t>Example file name</w:t>
      </w:r>
      <w:r w:rsidR="00C435E1">
        <w:t>: 001_Cinar</w:t>
      </w:r>
      <w:r w:rsidRPr="002D59A0">
        <w:t>.doc</w:t>
      </w:r>
    </w:p>
    <w:p w14:paraId="6B23FFC4" w14:textId="77777777" w:rsidR="00741686" w:rsidRPr="002D59A0" w:rsidRDefault="00AD7EAD" w:rsidP="00741686">
      <w:pPr>
        <w:pStyle w:val="BodyText"/>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F17FAFD" w14:textId="77777777" w:rsidR="00CD6C76" w:rsidRPr="002D59A0" w:rsidRDefault="00CD6C76" w:rsidP="00CD6C76">
      <w:pPr>
        <w:pStyle w:val="BodyText"/>
      </w:pPr>
      <w:r w:rsidRPr="002D59A0">
        <w:t xml:space="preserve">Both oral and poster presentations will be published on a CD in order to be distributed to participants at the time of registration in the </w:t>
      </w:r>
      <w:r>
        <w:t>conference</w:t>
      </w:r>
      <w:r w:rsidRPr="002D59A0">
        <w:t>.</w:t>
      </w:r>
    </w:p>
    <w:p w14:paraId="3604A556" w14:textId="77777777" w:rsidR="00EE778D" w:rsidRPr="002D59A0" w:rsidRDefault="00AD7EAD" w:rsidP="00943ACD">
      <w:pPr>
        <w:pStyle w:val="Heading1"/>
      </w:pPr>
      <w:r w:rsidRPr="002D59A0">
        <w:t>Page Layout</w:t>
      </w:r>
    </w:p>
    <w:p w14:paraId="6B479D85" w14:textId="77777777" w:rsidR="001A096B" w:rsidRPr="002D59A0" w:rsidRDefault="001A096B" w:rsidP="00E873F2">
      <w:pPr>
        <w:pStyle w:val="BodyText"/>
      </w:pPr>
      <w:r w:rsidRPr="002D59A0">
        <w:t>An easy way to comply with the symposium paper formatting requirements is to use this document as a template and simply type your text into it.</w:t>
      </w:r>
    </w:p>
    <w:p w14:paraId="3572E9E2" w14:textId="77777777" w:rsidR="00EE778D" w:rsidRPr="002D59A0" w:rsidRDefault="001A096B" w:rsidP="00943ACD">
      <w:pPr>
        <w:pStyle w:val="Heading2"/>
      </w:pPr>
      <w:r w:rsidRPr="002D59A0">
        <w:t>Page Layout</w:t>
      </w:r>
    </w:p>
    <w:p w14:paraId="1483529A" w14:textId="77777777" w:rsidR="001A096B" w:rsidRPr="002D59A0" w:rsidRDefault="001A096B" w:rsidP="00E873F2">
      <w:pPr>
        <w:pStyle w:val="BodyText"/>
        <w:numPr>
          <w:ilvl w:val="0"/>
          <w:numId w:val="14"/>
        </w:numPr>
      </w:pPr>
      <w:r w:rsidRPr="002D59A0">
        <w:t xml:space="preserve">You can write your paper </w:t>
      </w:r>
      <w:r w:rsidR="0071558D">
        <w:t xml:space="preserve">in </w:t>
      </w:r>
      <w:r w:rsidRPr="002D59A0">
        <w:t xml:space="preserve">Microsoft Office Word or any other </w:t>
      </w:r>
      <w:r w:rsidR="008860DF" w:rsidRPr="002D59A0">
        <w:t xml:space="preserve">software. </w:t>
      </w:r>
      <w:proofErr w:type="gramStart"/>
      <w:r w:rsidR="008860DF" w:rsidRPr="002D59A0">
        <w:t>But,</w:t>
      </w:r>
      <w:proofErr w:type="gramEnd"/>
      <w:r w:rsidR="008860DF" w:rsidRPr="002D59A0">
        <w:t xml:space="preserve"> acceptable file extension is only “</w:t>
      </w:r>
      <w:r w:rsidR="008860DF" w:rsidRPr="002D59A0">
        <w:rPr>
          <w:b/>
        </w:rPr>
        <w:t>doc</w:t>
      </w:r>
      <w:r w:rsidR="008860DF" w:rsidRPr="002D59A0">
        <w:t>” or “</w:t>
      </w:r>
      <w:proofErr w:type="spellStart"/>
      <w:r w:rsidR="008860DF" w:rsidRPr="002D59A0">
        <w:rPr>
          <w:b/>
        </w:rPr>
        <w:t>docx</w:t>
      </w:r>
      <w:proofErr w:type="spellEnd"/>
      <w:r w:rsidR="008860DF" w:rsidRPr="002D59A0">
        <w:t>”.</w:t>
      </w:r>
    </w:p>
    <w:p w14:paraId="0D04AD13" w14:textId="77777777" w:rsidR="001A096B" w:rsidRPr="002D59A0" w:rsidRDefault="001A096B" w:rsidP="00E873F2">
      <w:pPr>
        <w:pStyle w:val="BodyText"/>
        <w:numPr>
          <w:ilvl w:val="0"/>
          <w:numId w:val="14"/>
        </w:numPr>
      </w:pPr>
      <w:r w:rsidRPr="002D59A0">
        <w:t xml:space="preserve">Your paper must use a page size corresponding to </w:t>
      </w:r>
      <w:r w:rsidRPr="002D59A0">
        <w:rPr>
          <w:b/>
        </w:rPr>
        <w:t>A4</w:t>
      </w:r>
      <w:r w:rsidRPr="002D59A0">
        <w:t xml:space="preserve"> which is 210 mm wide and 297 mm long. The margins must be set as follows:</w:t>
      </w:r>
    </w:p>
    <w:p w14:paraId="07705E30" w14:textId="77777777" w:rsidR="001A096B" w:rsidRPr="002D59A0" w:rsidRDefault="001A096B" w:rsidP="00DC1D63">
      <w:pPr>
        <w:pStyle w:val="BodyText"/>
        <w:ind w:left="11" w:firstLine="709"/>
      </w:pPr>
      <w:r w:rsidRPr="002D59A0">
        <w:lastRenderedPageBreak/>
        <w:t>Top = 30 mm</w:t>
      </w:r>
    </w:p>
    <w:p w14:paraId="7CDA1852" w14:textId="77777777" w:rsidR="001A096B" w:rsidRPr="002D59A0" w:rsidRDefault="001A096B" w:rsidP="00D91D8E">
      <w:pPr>
        <w:pStyle w:val="BodyText"/>
        <w:ind w:left="11" w:firstLine="709"/>
      </w:pPr>
      <w:r w:rsidRPr="002D59A0">
        <w:t>Bottom = 30 mm</w:t>
      </w:r>
    </w:p>
    <w:p w14:paraId="55E40D88" w14:textId="77777777" w:rsidR="001A096B" w:rsidRPr="002D59A0" w:rsidRDefault="001A096B" w:rsidP="00DC1D63">
      <w:pPr>
        <w:pStyle w:val="BodyText"/>
        <w:ind w:left="11" w:firstLine="709"/>
      </w:pPr>
      <w:r w:rsidRPr="002D59A0">
        <w:t>Left = Right = 30 mm</w:t>
      </w:r>
    </w:p>
    <w:p w14:paraId="28E7EB1B" w14:textId="77777777" w:rsidR="008860DF" w:rsidRPr="002D59A0" w:rsidRDefault="008860DF" w:rsidP="00D91D8E">
      <w:pPr>
        <w:pStyle w:val="BodyText"/>
        <w:ind w:left="11" w:firstLine="709"/>
      </w:pPr>
      <w:r w:rsidRPr="002D59A0">
        <w:t>Gutter (from left) = 10 mm</w:t>
      </w:r>
    </w:p>
    <w:p w14:paraId="64333656" w14:textId="77777777" w:rsidR="001A096B" w:rsidRPr="002D59A0" w:rsidRDefault="001A096B" w:rsidP="00E873F2">
      <w:pPr>
        <w:pStyle w:val="BodyText"/>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1BB85EAE" w14:textId="77777777" w:rsidR="008860DF" w:rsidRPr="002D59A0" w:rsidRDefault="00E873F2" w:rsidP="00943ACD">
      <w:pPr>
        <w:pStyle w:val="Heading1"/>
      </w:pPr>
      <w:r w:rsidRPr="002D59A0">
        <w:t>PAGE STYLE</w:t>
      </w:r>
    </w:p>
    <w:p w14:paraId="0B150019" w14:textId="77777777" w:rsidR="008860DF" w:rsidRPr="002D59A0" w:rsidRDefault="008860DF" w:rsidP="00E873F2">
      <w:pPr>
        <w:pStyle w:val="BodyText"/>
      </w:pPr>
      <w:r w:rsidRPr="002D59A0">
        <w:t>All paragraphs must be justified, i.e. both left-justified and right-justified.</w:t>
      </w:r>
    </w:p>
    <w:p w14:paraId="3FB16C1D" w14:textId="77777777" w:rsidR="008860DF" w:rsidRPr="002D59A0" w:rsidRDefault="008860DF" w:rsidP="00943ACD">
      <w:pPr>
        <w:pStyle w:val="Heading2"/>
      </w:pPr>
      <w:r w:rsidRPr="002D59A0">
        <w:t>Text Font of Entire Document</w:t>
      </w:r>
    </w:p>
    <w:p w14:paraId="148D74BF" w14:textId="77777777" w:rsidR="008860DF" w:rsidRPr="002D59A0" w:rsidRDefault="008860DF" w:rsidP="00E873F2">
      <w:pPr>
        <w:pStyle w:val="BodyText"/>
      </w:pPr>
      <w:r w:rsidRPr="002D59A0">
        <w:t>The entire docume</w:t>
      </w:r>
      <w:r w:rsidR="00741686" w:rsidRPr="002D59A0">
        <w:t>nt should be in Times New Roman</w:t>
      </w:r>
      <w:r w:rsidRPr="002D59A0">
        <w:t>. Type 3 fonts must not be used. Other font types may be used if needed for special purposes.</w:t>
      </w:r>
    </w:p>
    <w:p w14:paraId="11C47F8F" w14:textId="77777777" w:rsidR="00284B5E" w:rsidRPr="002D59A0" w:rsidRDefault="00284B5E" w:rsidP="00943ACD">
      <w:pPr>
        <w:pStyle w:val="Heading2"/>
      </w:pPr>
      <w:r w:rsidRPr="002D59A0">
        <w:t>Title and Author Details</w:t>
      </w:r>
    </w:p>
    <w:p w14:paraId="3A5E3EF5" w14:textId="77777777" w:rsidR="00284B5E" w:rsidRPr="002D59A0" w:rsidRDefault="00284B5E" w:rsidP="00E873F2">
      <w:pPr>
        <w:pStyle w:val="BodyText"/>
      </w:pPr>
      <w:r w:rsidRPr="002D59A0">
        <w:t xml:space="preserve">Title must be in 20 </w:t>
      </w:r>
      <w:proofErr w:type="spellStart"/>
      <w:r w:rsidRPr="002D59A0">
        <w:t>pt</w:t>
      </w:r>
      <w:proofErr w:type="spellEnd"/>
      <w:r w:rsidRPr="002D59A0">
        <w:t xml:space="preserve"> bold, author name must be in 12 </w:t>
      </w:r>
      <w:proofErr w:type="spellStart"/>
      <w:r w:rsidRPr="002D59A0">
        <w:t>pt</w:t>
      </w:r>
      <w:proofErr w:type="spellEnd"/>
      <w:r w:rsidR="007A265E" w:rsidRPr="002D59A0">
        <w:t xml:space="preserve"> italic</w:t>
      </w:r>
      <w:r w:rsidRPr="002D59A0">
        <w:t xml:space="preserve">, </w:t>
      </w:r>
      <w:r w:rsidR="002D59A0" w:rsidRPr="002D59A0">
        <w:t>authors’</w:t>
      </w:r>
      <w:r w:rsidRPr="002D59A0">
        <w:t xml:space="preserve"> address</w:t>
      </w:r>
      <w:r w:rsidR="007A265E" w:rsidRPr="002D59A0">
        <w:t xml:space="preserve">es and e-mails must be in 8 </w:t>
      </w:r>
      <w:proofErr w:type="spellStart"/>
      <w:r w:rsidR="007A265E" w:rsidRPr="002D59A0">
        <w:t>pt</w:t>
      </w:r>
      <w:proofErr w:type="spellEnd"/>
      <w:r w:rsidR="007A265E" w:rsidRPr="002D59A0">
        <w:t xml:space="preserve"> i</w:t>
      </w:r>
      <w:r w:rsidRPr="002D59A0">
        <w:t>talic.</w:t>
      </w:r>
    </w:p>
    <w:p w14:paraId="4CA204B6" w14:textId="77777777" w:rsidR="009F6117" w:rsidRPr="002D59A0" w:rsidRDefault="009F6117" w:rsidP="00E873F2">
      <w:pPr>
        <w:pStyle w:val="BodyText"/>
      </w:pPr>
      <w:r w:rsidRPr="002D59A0">
        <w:t>All title and author names must be in single-column format and must be centered.</w:t>
      </w:r>
    </w:p>
    <w:p w14:paraId="7E9B8D6F" w14:textId="77777777" w:rsidR="009F6117" w:rsidRPr="002D59A0" w:rsidRDefault="009F6117" w:rsidP="00E873F2">
      <w:pPr>
        <w:pStyle w:val="BodyText"/>
      </w:pPr>
      <w:r w:rsidRPr="002D59A0">
        <w:t>Every word in a title must be capitalized except for short minor words such as “a”, “an”, “and”, “as”, “at”, “by”, “for”, “from”, “if”, “in”, “into”, “on”, “or”, “of”, “the”, “to”, “with”.</w:t>
      </w:r>
    </w:p>
    <w:p w14:paraId="308DDAEE" w14:textId="77777777" w:rsidR="009F6117" w:rsidRPr="002D59A0" w:rsidRDefault="009F6117" w:rsidP="00E873F2">
      <w:pPr>
        <w:pStyle w:val="BodyText"/>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D149CD3" w14:textId="77777777" w:rsidR="009F6117" w:rsidRPr="002D59A0" w:rsidRDefault="009F6117" w:rsidP="00E873F2">
      <w:pPr>
        <w:pStyle w:val="BodyText"/>
      </w:pPr>
      <w:r w:rsidRPr="002D59A0">
        <w:t>To avoid confusion, the family name must be written as the last part of each author name (e.g. John A.K. Smith).</w:t>
      </w:r>
    </w:p>
    <w:p w14:paraId="2AD1259E" w14:textId="77777777" w:rsidR="009F6117" w:rsidRPr="002D59A0" w:rsidRDefault="009F6117" w:rsidP="00E873F2">
      <w:pPr>
        <w:pStyle w:val="BodyText"/>
      </w:pPr>
      <w:r w:rsidRPr="002D59A0">
        <w:t>Each affiliation must include, at least the name of the company and the name of the country where the author is based (e.g. Causal Productions Pty Ltd, Australia).</w:t>
      </w:r>
    </w:p>
    <w:p w14:paraId="349CE582" w14:textId="77777777" w:rsidR="00284B5E" w:rsidRPr="002D59A0" w:rsidRDefault="009F6117" w:rsidP="00E873F2">
      <w:pPr>
        <w:pStyle w:val="BodyText"/>
      </w:pPr>
      <w:r w:rsidRPr="002D59A0">
        <w:t>Email address is compulsory for the corresponding author.</w:t>
      </w:r>
    </w:p>
    <w:p w14:paraId="021D6E2B" w14:textId="77777777" w:rsidR="009F6117" w:rsidRPr="002D59A0" w:rsidRDefault="009F6117" w:rsidP="00943ACD">
      <w:pPr>
        <w:pStyle w:val="Heading2"/>
      </w:pPr>
      <w:r w:rsidRPr="002D59A0">
        <w:t>Section Headings</w:t>
      </w:r>
    </w:p>
    <w:p w14:paraId="3E18151A" w14:textId="77777777" w:rsidR="009F6117" w:rsidRPr="002D59A0" w:rsidRDefault="009F6117" w:rsidP="00E873F2">
      <w:pPr>
        <w:pStyle w:val="BodyText"/>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3CEE6A1A" w14:textId="77777777" w:rsidR="009F6117" w:rsidRPr="002D59A0" w:rsidRDefault="009F6117" w:rsidP="00E873F2">
      <w:pPr>
        <w:pStyle w:val="BodyText"/>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21694841" w14:textId="77777777" w:rsidR="009F6117" w:rsidRPr="002D59A0" w:rsidRDefault="009F6117" w:rsidP="00E873F2">
      <w:pPr>
        <w:pStyle w:val="BodyText"/>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 xml:space="preserve">talic, left-justified and numbered using </w:t>
      </w:r>
      <w:proofErr w:type="gramStart"/>
      <w:r w:rsidRPr="002D59A0">
        <w:t>an</w:t>
      </w:r>
      <w:proofErr w:type="gramEnd"/>
      <w:r w:rsidRPr="002D59A0">
        <w:t xml:space="preserve"> number followed by a period. For example, see heading “3.3. Section Headings” above.</w:t>
      </w:r>
    </w:p>
    <w:p w14:paraId="5F05B32A" w14:textId="77777777" w:rsidR="009F6117" w:rsidRPr="002D59A0" w:rsidRDefault="009F6117" w:rsidP="00E873F2">
      <w:pPr>
        <w:pStyle w:val="BodyText"/>
        <w:numPr>
          <w:ilvl w:val="0"/>
          <w:numId w:val="16"/>
        </w:numPr>
      </w:pPr>
      <w:r w:rsidRPr="002D59A0">
        <w:t xml:space="preserve">Level-3 Heading: 1.1.1. level-3 heading must be in Italic </w:t>
      </w:r>
      <w:r w:rsidR="00E873F2" w:rsidRPr="002D59A0">
        <w:t xml:space="preserve">left-justified and numbered using </w:t>
      </w:r>
      <w:proofErr w:type="gramStart"/>
      <w:r w:rsidR="00E873F2" w:rsidRPr="002D59A0">
        <w:t>an</w:t>
      </w:r>
      <w:proofErr w:type="gramEnd"/>
      <w:r w:rsidR="00E873F2" w:rsidRPr="002D59A0">
        <w:t xml:space="preserve"> number followed by a period.</w:t>
      </w:r>
    </w:p>
    <w:p w14:paraId="78B72C05" w14:textId="77777777" w:rsidR="00E873F2" w:rsidRPr="002D59A0" w:rsidRDefault="00E873F2" w:rsidP="00943ACD">
      <w:pPr>
        <w:pStyle w:val="Heading2"/>
      </w:pPr>
      <w:r w:rsidRPr="002D59A0">
        <w:t>Figures and Tables</w:t>
      </w:r>
    </w:p>
    <w:p w14:paraId="2620ACE3" w14:textId="77777777" w:rsidR="00E873F2" w:rsidRPr="002D59A0" w:rsidRDefault="00E873F2" w:rsidP="00E873F2">
      <w:pPr>
        <w:pStyle w:val="BodyText"/>
      </w:pPr>
      <w:r w:rsidRPr="002D59A0">
        <w:t xml:space="preserve">Figures and tables must be centered in the column. Graphics may be full color. </w:t>
      </w:r>
    </w:p>
    <w:p w14:paraId="4E9537B0" w14:textId="77777777" w:rsidR="00E873F2" w:rsidRDefault="00E5455C" w:rsidP="00E5455C">
      <w:pPr>
        <w:pStyle w:val="Caption"/>
      </w:pPr>
      <w:r>
        <w:t xml:space="preserve">Figure </w:t>
      </w:r>
      <w:r w:rsidR="00564B45">
        <w:fldChar w:fldCharType="begin"/>
      </w:r>
      <w:r>
        <w:instrText xml:space="preserve"> SEQ Figure \* ARABIC </w:instrText>
      </w:r>
      <w:r w:rsidR="00564B45">
        <w:fldChar w:fldCharType="separate"/>
      </w:r>
      <w:r w:rsidR="00C1174B">
        <w:rPr>
          <w:noProof/>
        </w:rPr>
        <w:t>1</w:t>
      </w:r>
      <w:r w:rsidR="00564B45">
        <w:fldChar w:fldCharType="end"/>
      </w:r>
      <w:r w:rsidR="00E873F2" w:rsidRPr="002D59A0">
        <w:rPr>
          <w:noProof/>
          <w:lang w:eastAsia="en-US"/>
        </w:rPr>
        <w:drawing>
          <wp:anchor distT="0" distB="0" distL="114300" distR="114300" simplePos="0" relativeHeight="251660288" behindDoc="0" locked="0" layoutInCell="1" allowOverlap="1" wp14:anchorId="0090C340" wp14:editId="4C9F2CD1">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42684A" w:rsidRPr="002D59A0">
        <w:t xml:space="preserve"> </w:t>
      </w:r>
      <w:r w:rsidR="00E873F2" w:rsidRPr="002D59A0">
        <w:t>A sample line graph using colors which contrast well both on screen and on a black-and-white hardcopy</w:t>
      </w:r>
    </w:p>
    <w:p w14:paraId="4D862FC1" w14:textId="77777777" w:rsidR="00664AA9" w:rsidRPr="00664AA9" w:rsidRDefault="00664AA9" w:rsidP="00664AA9">
      <w:pPr>
        <w:rPr>
          <w:lang w:val="en-US"/>
        </w:rPr>
      </w:pPr>
    </w:p>
    <w:p w14:paraId="2FE2F0A2" w14:textId="77777777" w:rsidR="00897140" w:rsidRPr="002D59A0" w:rsidRDefault="00DC1D63" w:rsidP="00DC1D63">
      <w:pPr>
        <w:pStyle w:val="Caption"/>
      </w:pPr>
      <w:r w:rsidRPr="002D59A0">
        <w:t xml:space="preserve">Table </w:t>
      </w:r>
      <w:r w:rsidR="00564B45" w:rsidRPr="002D59A0">
        <w:fldChar w:fldCharType="begin"/>
      </w:r>
      <w:r w:rsidRPr="002D59A0">
        <w:instrText xml:space="preserve"> SEQ Table \* ARABIC </w:instrText>
      </w:r>
      <w:r w:rsidR="00564B45" w:rsidRPr="002D59A0">
        <w:fldChar w:fldCharType="separate"/>
      </w:r>
      <w:r w:rsidR="00C1174B">
        <w:rPr>
          <w:noProof/>
        </w:rPr>
        <w:t>1</w:t>
      </w:r>
      <w:r w:rsidR="00564B45" w:rsidRPr="002D59A0">
        <w:fldChar w:fldCharType="end"/>
      </w:r>
      <w:r w:rsidRPr="002D59A0">
        <w:t xml:space="preserve">. </w:t>
      </w:r>
      <w:r w:rsidR="00897140" w:rsidRPr="002D59A0">
        <w:t>Sample table</w:t>
      </w:r>
    </w:p>
    <w:tbl>
      <w:tblPr>
        <w:tblW w:w="0" w:type="auto"/>
        <w:jc w:val="center"/>
        <w:tblLook w:val="04A0" w:firstRow="1" w:lastRow="0" w:firstColumn="1" w:lastColumn="0" w:noHBand="0" w:noVBand="1"/>
      </w:tblPr>
      <w:tblGrid>
        <w:gridCol w:w="7625"/>
        <w:gridCol w:w="528"/>
      </w:tblGrid>
      <w:tr w:rsidR="00897140" w:rsidRPr="002D59A0" w14:paraId="52691870" w14:textId="77777777" w:rsidTr="00445B18">
        <w:trPr>
          <w:jc w:val="center"/>
        </w:trPr>
        <w:tc>
          <w:tcPr>
            <w:tcW w:w="7646" w:type="dxa"/>
            <w:tcBorders>
              <w:top w:val="single" w:sz="8" w:space="0" w:color="auto"/>
              <w:left w:val="nil"/>
              <w:bottom w:val="single" w:sz="4" w:space="0" w:color="auto"/>
              <w:right w:val="nil"/>
            </w:tcBorders>
            <w:vAlign w:val="center"/>
            <w:hideMark/>
          </w:tcPr>
          <w:p w14:paraId="30363172"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507" w:type="dxa"/>
            <w:tcBorders>
              <w:top w:val="single" w:sz="8" w:space="0" w:color="auto"/>
              <w:left w:val="nil"/>
              <w:bottom w:val="single" w:sz="4" w:space="0" w:color="auto"/>
              <w:right w:val="nil"/>
            </w:tcBorders>
            <w:vAlign w:val="center"/>
            <w:hideMark/>
          </w:tcPr>
          <w:p w14:paraId="2A13BDE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3DA1A8E2" w14:textId="77777777" w:rsidTr="00445B18">
        <w:trPr>
          <w:jc w:val="center"/>
        </w:trPr>
        <w:tc>
          <w:tcPr>
            <w:tcW w:w="7646" w:type="dxa"/>
            <w:tcBorders>
              <w:top w:val="single" w:sz="4" w:space="0" w:color="auto"/>
              <w:left w:val="nil"/>
              <w:bottom w:val="nil"/>
              <w:right w:val="nil"/>
            </w:tcBorders>
            <w:vAlign w:val="center"/>
            <w:hideMark/>
          </w:tcPr>
          <w:p w14:paraId="24DB7281"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507" w:type="dxa"/>
            <w:tcBorders>
              <w:top w:val="single" w:sz="4" w:space="0" w:color="auto"/>
              <w:left w:val="nil"/>
              <w:bottom w:val="nil"/>
              <w:right w:val="nil"/>
            </w:tcBorders>
            <w:vAlign w:val="center"/>
            <w:hideMark/>
          </w:tcPr>
          <w:p w14:paraId="11C49555"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617F8A1F" w14:textId="77777777" w:rsidTr="00445B18">
        <w:trPr>
          <w:jc w:val="center"/>
        </w:trPr>
        <w:tc>
          <w:tcPr>
            <w:tcW w:w="7646" w:type="dxa"/>
            <w:vAlign w:val="center"/>
            <w:hideMark/>
          </w:tcPr>
          <w:p w14:paraId="7DD8B91E"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507" w:type="dxa"/>
            <w:vAlign w:val="center"/>
            <w:hideMark/>
          </w:tcPr>
          <w:p w14:paraId="7E42BDFD"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680194DF" w14:textId="77777777" w:rsidTr="00445B18">
        <w:trPr>
          <w:jc w:val="center"/>
        </w:trPr>
        <w:tc>
          <w:tcPr>
            <w:tcW w:w="7646" w:type="dxa"/>
            <w:vAlign w:val="center"/>
            <w:hideMark/>
          </w:tcPr>
          <w:p w14:paraId="74E2A0C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507" w:type="dxa"/>
            <w:vAlign w:val="center"/>
            <w:hideMark/>
          </w:tcPr>
          <w:p w14:paraId="353FB4A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0025C6DC" w14:textId="77777777" w:rsidTr="00445B18">
        <w:trPr>
          <w:jc w:val="center"/>
        </w:trPr>
        <w:tc>
          <w:tcPr>
            <w:tcW w:w="7646" w:type="dxa"/>
            <w:vAlign w:val="center"/>
            <w:hideMark/>
          </w:tcPr>
          <w:p w14:paraId="1FB930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507" w:type="dxa"/>
            <w:vAlign w:val="center"/>
            <w:hideMark/>
          </w:tcPr>
          <w:p w14:paraId="1E74C13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653FFD47" w14:textId="77777777" w:rsidTr="00445B18">
        <w:trPr>
          <w:jc w:val="center"/>
        </w:trPr>
        <w:tc>
          <w:tcPr>
            <w:tcW w:w="7646" w:type="dxa"/>
            <w:vAlign w:val="center"/>
            <w:hideMark/>
          </w:tcPr>
          <w:p w14:paraId="444A91E8" w14:textId="53E94D22"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507" w:type="dxa"/>
            <w:vAlign w:val="center"/>
            <w:hideMark/>
          </w:tcPr>
          <w:p w14:paraId="7BCC3CA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27F74E9D" w14:textId="77777777" w:rsidTr="00445B18">
        <w:trPr>
          <w:jc w:val="center"/>
        </w:trPr>
        <w:tc>
          <w:tcPr>
            <w:tcW w:w="7646" w:type="dxa"/>
            <w:tcBorders>
              <w:top w:val="nil"/>
              <w:left w:val="nil"/>
              <w:bottom w:val="single" w:sz="8" w:space="0" w:color="auto"/>
              <w:right w:val="nil"/>
            </w:tcBorders>
            <w:vAlign w:val="center"/>
            <w:hideMark/>
          </w:tcPr>
          <w:p w14:paraId="62E47D8F"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507" w:type="dxa"/>
            <w:tcBorders>
              <w:top w:val="nil"/>
              <w:left w:val="nil"/>
              <w:bottom w:val="single" w:sz="8" w:space="0" w:color="auto"/>
              <w:right w:val="nil"/>
            </w:tcBorders>
            <w:vAlign w:val="center"/>
            <w:hideMark/>
          </w:tcPr>
          <w:p w14:paraId="72B1BEF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bl>
    <w:p w14:paraId="558FAAE2" w14:textId="0707059B" w:rsidR="00664AA9" w:rsidRDefault="00664AA9" w:rsidP="00C1174B">
      <w:pPr>
        <w:pStyle w:val="Caption"/>
        <w:spacing w:before="240"/>
        <w:rPr>
          <w:noProof/>
          <w:lang w:val="tr-TR"/>
        </w:rPr>
      </w:pPr>
    </w:p>
    <w:p w14:paraId="039B95BE" w14:textId="0CECE1A3" w:rsidR="00664AA9" w:rsidRPr="00664AA9" w:rsidRDefault="008527A1" w:rsidP="00664AA9">
      <w:r>
        <w:rPr>
          <w:noProof/>
        </w:rPr>
        <w:drawing>
          <wp:inline distT="0" distB="0" distL="0" distR="0" wp14:anchorId="7698D72B" wp14:editId="7A527649">
            <wp:extent cx="5039995" cy="898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EST banner 2019.jpg"/>
                    <pic:cNvPicPr/>
                  </pic:nvPicPr>
                  <pic:blipFill>
                    <a:blip r:embed="rId8"/>
                    <a:stretch>
                      <a:fillRect/>
                    </a:stretch>
                  </pic:blipFill>
                  <pic:spPr>
                    <a:xfrm>
                      <a:off x="0" y="0"/>
                      <a:ext cx="5039995" cy="898525"/>
                    </a:xfrm>
                    <a:prstGeom prst="rect">
                      <a:avLst/>
                    </a:prstGeom>
                  </pic:spPr>
                </pic:pic>
              </a:graphicData>
            </a:graphic>
          </wp:inline>
        </w:drawing>
      </w:r>
      <w:bookmarkStart w:id="5" w:name="_GoBack"/>
      <w:bookmarkEnd w:id="5"/>
    </w:p>
    <w:p w14:paraId="02CC543F" w14:textId="77777777" w:rsidR="00897140" w:rsidRDefault="00E5455C" w:rsidP="00C1174B">
      <w:pPr>
        <w:pStyle w:val="Caption"/>
        <w:spacing w:before="240"/>
      </w:pPr>
      <w:r>
        <w:t xml:space="preserve">Figure </w:t>
      </w:r>
      <w:r w:rsidR="00564B45">
        <w:fldChar w:fldCharType="begin"/>
      </w:r>
      <w:r>
        <w:instrText xml:space="preserve"> SEQ Figure \* ARABIC </w:instrText>
      </w:r>
      <w:r w:rsidR="00564B45">
        <w:fldChar w:fldCharType="separate"/>
      </w:r>
      <w:r w:rsidR="00C1174B">
        <w:rPr>
          <w:noProof/>
        </w:rPr>
        <w:t>2</w:t>
      </w:r>
      <w:r w:rsidR="00564B45">
        <w:fldChar w:fldCharType="end"/>
      </w:r>
      <w:r w:rsidR="00897140" w:rsidRPr="002D59A0">
        <w:t xml:space="preserve">. </w:t>
      </w:r>
      <w:r w:rsidR="0001129F">
        <w:t>Conference</w:t>
      </w:r>
      <w:r w:rsidR="00897140" w:rsidRPr="002D59A0">
        <w:t xml:space="preserve"> </w:t>
      </w:r>
      <w:r w:rsidR="00471FD8" w:rsidRPr="002D59A0">
        <w:t>banner</w:t>
      </w:r>
    </w:p>
    <w:p w14:paraId="73C8AD88" w14:textId="77777777" w:rsidR="0001129F" w:rsidRDefault="0001129F" w:rsidP="0001129F">
      <w:pPr>
        <w:rPr>
          <w:lang w:val="en-US"/>
        </w:rPr>
      </w:pPr>
    </w:p>
    <w:p w14:paraId="74B62088" w14:textId="77777777" w:rsidR="00664AA9" w:rsidRPr="00664AA9" w:rsidRDefault="00664AA9" w:rsidP="00664AA9">
      <w:pPr>
        <w:pStyle w:val="BodyText"/>
      </w:pPr>
    </w:p>
    <w:p w14:paraId="0A0B085B" w14:textId="77777777" w:rsidR="00E873F2" w:rsidRPr="002D59A0" w:rsidRDefault="00E873F2" w:rsidP="00E873F2">
      <w:pPr>
        <w:pStyle w:val="BodyText"/>
      </w:pPr>
      <w:r w:rsidRPr="002D59A0">
        <w:t>Fig</w:t>
      </w:r>
      <w:r w:rsidR="00E5455C">
        <w:t>ure</w:t>
      </w:r>
      <w:r w:rsidRPr="002D59A0">
        <w:t xml:space="preserve"> </w:t>
      </w:r>
      <w:r w:rsidR="00DC1D63" w:rsidRPr="002D59A0">
        <w:t>3</w:t>
      </w:r>
      <w:r w:rsidRPr="002D59A0">
        <w:t xml:space="preserve"> </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644C43C7" w14:textId="77777777" w:rsidR="00E873F2" w:rsidRPr="002D59A0" w:rsidRDefault="00E873F2" w:rsidP="00E873F2">
      <w:pPr>
        <w:pStyle w:val="BodyText"/>
      </w:pPr>
      <w:r w:rsidRPr="002D59A0">
        <w:t>Please check all figures in your paper both on screen and on a black-and-white hardcopy. When you check your paper on a black-and-white hardcopy, please ensure that:</w:t>
      </w:r>
    </w:p>
    <w:p w14:paraId="5CD11663" w14:textId="77777777" w:rsidR="00E873F2" w:rsidRPr="002D59A0" w:rsidRDefault="00E873F2" w:rsidP="00E873F2">
      <w:pPr>
        <w:pStyle w:val="BodyText"/>
        <w:numPr>
          <w:ilvl w:val="0"/>
          <w:numId w:val="18"/>
        </w:numPr>
      </w:pPr>
      <w:r w:rsidRPr="002D59A0">
        <w:t>the colors used in each figure contrast well,</w:t>
      </w:r>
    </w:p>
    <w:p w14:paraId="5C54BFC9" w14:textId="77777777" w:rsidR="00E873F2" w:rsidRPr="002D59A0" w:rsidRDefault="00E873F2" w:rsidP="00E873F2">
      <w:pPr>
        <w:pStyle w:val="BodyText"/>
        <w:numPr>
          <w:ilvl w:val="0"/>
          <w:numId w:val="18"/>
        </w:numPr>
      </w:pPr>
      <w:r w:rsidRPr="002D59A0">
        <w:t>the image used in each figure is clear,</w:t>
      </w:r>
    </w:p>
    <w:p w14:paraId="3A4E6A78" w14:textId="77777777" w:rsidR="00E873F2" w:rsidRDefault="00E873F2" w:rsidP="00E873F2">
      <w:pPr>
        <w:pStyle w:val="BodyText"/>
        <w:numPr>
          <w:ilvl w:val="0"/>
          <w:numId w:val="18"/>
        </w:numPr>
      </w:pPr>
      <w:r w:rsidRPr="002D59A0">
        <w:t>all text labels in each figure are legible.</w:t>
      </w:r>
    </w:p>
    <w:p w14:paraId="6D575F5F" w14:textId="77777777" w:rsidR="00664AA9" w:rsidRPr="002D59A0" w:rsidRDefault="00664AA9" w:rsidP="00664AA9">
      <w:pPr>
        <w:pStyle w:val="BodyText"/>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5746DE43" w14:textId="77777777" w:rsidTr="006072FE">
        <w:trPr>
          <w:jc w:val="center"/>
        </w:trPr>
        <w:tc>
          <w:tcPr>
            <w:tcW w:w="0" w:type="auto"/>
          </w:tcPr>
          <w:p w14:paraId="4BF2C14A" w14:textId="77777777" w:rsidR="00D91D8E" w:rsidRPr="002D59A0" w:rsidRDefault="00D91D8E" w:rsidP="006072FE">
            <w:pPr>
              <w:pStyle w:val="BodyText"/>
              <w:spacing w:before="0" w:after="0"/>
              <w:jc w:val="center"/>
            </w:pPr>
            <w:r w:rsidRPr="002D59A0">
              <w:rPr>
                <w:noProof/>
                <w:lang w:eastAsia="en-US"/>
              </w:rPr>
              <w:drawing>
                <wp:inline distT="0" distB="0" distL="0" distR="0" wp14:anchorId="15C65E75" wp14:editId="7622796E">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3AEDFE70" w14:textId="77777777" w:rsidR="00D91D8E" w:rsidRPr="002D59A0" w:rsidRDefault="00D91D8E" w:rsidP="006072FE">
            <w:pPr>
              <w:pStyle w:val="BodyText"/>
              <w:spacing w:before="0" w:after="0"/>
              <w:jc w:val="center"/>
            </w:pPr>
            <w:r w:rsidRPr="002D59A0">
              <w:rPr>
                <w:noProof/>
                <w:lang w:eastAsia="en-US"/>
              </w:rPr>
              <w:drawing>
                <wp:inline distT="0" distB="0" distL="0" distR="0" wp14:anchorId="23996361" wp14:editId="4E8641CD">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7A75276" w14:textId="77777777" w:rsidTr="006072FE">
        <w:trPr>
          <w:jc w:val="center"/>
        </w:trPr>
        <w:tc>
          <w:tcPr>
            <w:tcW w:w="0" w:type="auto"/>
          </w:tcPr>
          <w:p w14:paraId="54C9866E" w14:textId="77777777" w:rsidR="00D91D8E" w:rsidRPr="002D59A0" w:rsidRDefault="00E5455C" w:rsidP="006072FE">
            <w:pPr>
              <w:pStyle w:val="Caption"/>
            </w:pPr>
            <w:r>
              <w:t xml:space="preserve">Figure </w:t>
            </w:r>
            <w:r w:rsidR="00564B45">
              <w:fldChar w:fldCharType="begin"/>
            </w:r>
            <w:r>
              <w:instrText xml:space="preserve"> SEQ Figure \* ARABIC </w:instrText>
            </w:r>
            <w:r w:rsidR="00564B45">
              <w:fldChar w:fldCharType="separate"/>
            </w:r>
            <w:r w:rsidR="00C1174B">
              <w:rPr>
                <w:noProof/>
              </w:rPr>
              <w:t>3</w:t>
            </w:r>
            <w:r w:rsidR="00564B45">
              <w:fldChar w:fldCharType="end"/>
            </w:r>
            <w:r w:rsidR="00D91D8E" w:rsidRPr="002D59A0">
              <w:t>. (a) Example of an unacceptable low-resolution image</w:t>
            </w:r>
          </w:p>
        </w:tc>
        <w:tc>
          <w:tcPr>
            <w:tcW w:w="0" w:type="auto"/>
          </w:tcPr>
          <w:p w14:paraId="52371ED9" w14:textId="77777777" w:rsidR="00D91D8E" w:rsidRPr="002D59A0" w:rsidRDefault="00D91D8E" w:rsidP="00E5455C">
            <w:pPr>
              <w:pStyle w:val="Caption"/>
              <w:keepNext/>
            </w:pPr>
            <w:r w:rsidRPr="002D59A0">
              <w:t>(b) Example of an image with acceptable resolution</w:t>
            </w:r>
          </w:p>
        </w:tc>
      </w:tr>
    </w:tbl>
    <w:p w14:paraId="5913345C" w14:textId="77777777" w:rsidR="003246FF" w:rsidRPr="002D59A0" w:rsidRDefault="003246FF" w:rsidP="0042684A">
      <w:pPr>
        <w:pStyle w:val="Heading2"/>
      </w:pPr>
      <w:r w:rsidRPr="002D59A0">
        <w:t xml:space="preserve">Figure </w:t>
      </w:r>
      <w:r w:rsidR="0042684A" w:rsidRPr="002D59A0">
        <w:t xml:space="preserve">and Table </w:t>
      </w:r>
      <w:r w:rsidRPr="002D59A0">
        <w:t>Captions</w:t>
      </w:r>
    </w:p>
    <w:p w14:paraId="50CC8FCD" w14:textId="77777777" w:rsidR="003246FF" w:rsidRPr="002D59A0" w:rsidRDefault="003246FF" w:rsidP="003246FF">
      <w:pPr>
        <w:pStyle w:val="BodyText"/>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w:t>
      </w:r>
      <w:proofErr w:type="spellStart"/>
      <w:r w:rsidRPr="002D59A0">
        <w:t>pt</w:t>
      </w:r>
      <w:proofErr w:type="spellEnd"/>
      <w:r w:rsidRPr="002D59A0">
        <w:t xml:space="preserve">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52B59845" w14:textId="77777777" w:rsidR="003246FF" w:rsidRPr="002D59A0" w:rsidRDefault="003246FF" w:rsidP="00943ACD">
      <w:pPr>
        <w:pStyle w:val="Heading2"/>
      </w:pPr>
      <w:r w:rsidRPr="002D59A0">
        <w:t>Page Numbers, Headers and Footers</w:t>
      </w:r>
    </w:p>
    <w:p w14:paraId="1B9F5F04" w14:textId="77777777" w:rsidR="00E873F2" w:rsidRPr="002D59A0" w:rsidRDefault="003246FF" w:rsidP="003246FF">
      <w:pPr>
        <w:pStyle w:val="BodyText"/>
      </w:pPr>
      <w:r w:rsidRPr="002D59A0">
        <w:t xml:space="preserve">Page numbers, headers and footers </w:t>
      </w:r>
      <w:r w:rsidR="00D91D8E" w:rsidRPr="002D59A0">
        <w:t>should</w:t>
      </w:r>
      <w:r w:rsidRPr="002D59A0">
        <w:t xml:space="preserve"> be used.</w:t>
      </w:r>
    </w:p>
    <w:p w14:paraId="4C0CEF06" w14:textId="77777777" w:rsidR="003250E3" w:rsidRPr="002D59A0" w:rsidRDefault="003250E3" w:rsidP="003250E3">
      <w:pPr>
        <w:pStyle w:val="Heading2"/>
      </w:pPr>
      <w:r w:rsidRPr="002D59A0">
        <w:t>Nomenclature and Units</w:t>
      </w:r>
    </w:p>
    <w:p w14:paraId="273A9977" w14:textId="77777777" w:rsidR="003250E3" w:rsidRPr="002D59A0" w:rsidRDefault="003250E3" w:rsidP="003250E3">
      <w:pPr>
        <w:pStyle w:val="BodyText"/>
      </w:pPr>
      <w:r w:rsidRPr="002D59A0">
        <w:t>Please take care that all terminology and notation used will be widely understood. Abbreviations and acronyms should be spelled out in full at their first occurrence in the text.</w:t>
      </w:r>
    </w:p>
    <w:p w14:paraId="0E1E2D5F" w14:textId="77777777" w:rsidR="003250E3" w:rsidRPr="002D59A0" w:rsidRDefault="003250E3" w:rsidP="003250E3">
      <w:pPr>
        <w:pStyle w:val="BodyText"/>
      </w:pPr>
      <w:r w:rsidRPr="002D59A0">
        <w:lastRenderedPageBreak/>
        <w:t>SI units are strongly recommended. If non-SI units must be used, SI equivalents (or conversion factors) must also be given.</w:t>
      </w:r>
    </w:p>
    <w:p w14:paraId="36BF3F66" w14:textId="77777777" w:rsidR="00897140" w:rsidRPr="002D59A0" w:rsidRDefault="00897140" w:rsidP="00897140">
      <w:pPr>
        <w:pStyle w:val="Heading2"/>
      </w:pPr>
      <w:r w:rsidRPr="002D59A0">
        <w:t>Equations</w:t>
      </w:r>
    </w:p>
    <w:p w14:paraId="61EFF422" w14:textId="77777777" w:rsidR="007A265E" w:rsidRPr="002D59A0" w:rsidRDefault="00897140" w:rsidP="007A265E">
      <w:pPr>
        <w:pStyle w:val="BodyText"/>
      </w:pPr>
      <w:r w:rsidRPr="002D59A0">
        <w:t>Equations must be numbered right-justified.</w:t>
      </w:r>
      <w:r w:rsidR="007A265E" w:rsidRPr="002D59A0">
        <w:t xml:space="preserve"> Write equations in dimensionless form or in metric units.</w:t>
      </w:r>
    </w:p>
    <w:p w14:paraId="4D75B283" w14:textId="77777777" w:rsidR="00897140" w:rsidRPr="002D59A0" w:rsidRDefault="00897140" w:rsidP="003250E3">
      <w:pPr>
        <w:pStyle w:val="BodyText"/>
      </w:pPr>
      <w:r w:rsidRPr="002D59A0">
        <w:rPr>
          <w:b/>
          <w:i/>
        </w:rPr>
        <w:t>Example</w:t>
      </w:r>
      <w:r w:rsidR="002443C8" w:rsidRPr="002D59A0">
        <w:rPr>
          <w:b/>
          <w:i/>
        </w:rPr>
        <w:t xml:space="preserve"> equation</w:t>
      </w:r>
      <w:r w:rsidRPr="002D59A0">
        <w:t>:</w:t>
      </w:r>
    </w:p>
    <w:p w14:paraId="374E3697" w14:textId="77777777" w:rsidR="00897140" w:rsidRPr="002D59A0" w:rsidRDefault="00897140" w:rsidP="00897140">
      <w:pPr>
        <w:pStyle w:val="BodyText"/>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4E910104" w14:textId="77777777" w:rsidR="003246FF" w:rsidRPr="002D59A0" w:rsidRDefault="003246FF" w:rsidP="00943ACD">
      <w:pPr>
        <w:pStyle w:val="Heading2"/>
      </w:pPr>
      <w:r w:rsidRPr="002D59A0">
        <w:t>References</w:t>
      </w:r>
    </w:p>
    <w:p w14:paraId="2BE0DF34" w14:textId="77777777" w:rsidR="003246FF" w:rsidRPr="002D59A0" w:rsidRDefault="003246FF" w:rsidP="003246FF">
      <w:pPr>
        <w:pStyle w:val="BodyText"/>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6CDFA52E" w14:textId="77777777" w:rsidR="003246FF" w:rsidRPr="002D59A0" w:rsidRDefault="003246FF" w:rsidP="003246FF">
      <w:pPr>
        <w:pStyle w:val="BodyText"/>
      </w:pPr>
      <w:r w:rsidRPr="002D59A0">
        <w:t>When referring to a reference item, please simply use the reference number, as in [2]. Do not use “Ref. [3]” or “Reference [3]” except at the beginning of a sentence, e.g. “Reference [3] shows …”. Multiple references are each numbered with separate brackets (e.g. [2], [3], [4]</w:t>
      </w:r>
      <w:proofErr w:type="gramStart"/>
      <w:r w:rsidRPr="002D59A0">
        <w:t>–[</w:t>
      </w:r>
      <w:proofErr w:type="gramEnd"/>
      <w:r w:rsidRPr="002D59A0">
        <w:t>6]).</w:t>
      </w:r>
    </w:p>
    <w:p w14:paraId="5AD0C700" w14:textId="77777777" w:rsidR="003246FF" w:rsidRPr="002D59A0" w:rsidRDefault="003246FF" w:rsidP="003246FF">
      <w:pPr>
        <w:pStyle w:val="BodyText"/>
      </w:pPr>
      <w:r w:rsidRPr="002D59A0">
        <w:t>Examples of reference items of different categories shown in the References section include:</w:t>
      </w:r>
    </w:p>
    <w:p w14:paraId="166F3D6B" w14:textId="77777777" w:rsidR="003246FF" w:rsidRPr="002D59A0" w:rsidRDefault="003246FF" w:rsidP="003246FF">
      <w:pPr>
        <w:pStyle w:val="BodyText"/>
        <w:numPr>
          <w:ilvl w:val="0"/>
          <w:numId w:val="19"/>
        </w:numPr>
      </w:pPr>
      <w:r w:rsidRPr="002D59A0">
        <w:t>example of a book in [1]</w:t>
      </w:r>
    </w:p>
    <w:p w14:paraId="4493F35C" w14:textId="77777777" w:rsidR="003246FF" w:rsidRPr="002D59A0" w:rsidRDefault="003246FF" w:rsidP="003246FF">
      <w:pPr>
        <w:pStyle w:val="BodyText"/>
        <w:numPr>
          <w:ilvl w:val="0"/>
          <w:numId w:val="19"/>
        </w:numPr>
      </w:pPr>
      <w:r w:rsidRPr="002D59A0">
        <w:t>example of a book in a series in [2]</w:t>
      </w:r>
    </w:p>
    <w:p w14:paraId="7AEBE0D1" w14:textId="77777777" w:rsidR="003246FF" w:rsidRPr="002D59A0" w:rsidRDefault="003246FF" w:rsidP="003246FF">
      <w:pPr>
        <w:pStyle w:val="BodyText"/>
        <w:numPr>
          <w:ilvl w:val="0"/>
          <w:numId w:val="19"/>
        </w:numPr>
      </w:pPr>
      <w:r w:rsidRPr="002D59A0">
        <w:t>example of a journal article in [3]</w:t>
      </w:r>
    </w:p>
    <w:p w14:paraId="461CAE4F" w14:textId="77777777" w:rsidR="003246FF" w:rsidRPr="002D59A0" w:rsidRDefault="003246FF" w:rsidP="003246FF">
      <w:pPr>
        <w:pStyle w:val="BodyText"/>
        <w:numPr>
          <w:ilvl w:val="0"/>
          <w:numId w:val="19"/>
        </w:numPr>
      </w:pPr>
      <w:r w:rsidRPr="002D59A0">
        <w:t>example of a conference paper in [4]</w:t>
      </w:r>
    </w:p>
    <w:p w14:paraId="5557D441" w14:textId="77777777" w:rsidR="003246FF" w:rsidRPr="002D59A0" w:rsidRDefault="003246FF" w:rsidP="003246FF">
      <w:pPr>
        <w:pStyle w:val="BodyText"/>
        <w:numPr>
          <w:ilvl w:val="0"/>
          <w:numId w:val="19"/>
        </w:numPr>
      </w:pPr>
      <w:r w:rsidRPr="002D59A0">
        <w:t>example of a patent in [5]</w:t>
      </w:r>
    </w:p>
    <w:p w14:paraId="2576AD5D" w14:textId="77777777" w:rsidR="003246FF" w:rsidRPr="002D59A0" w:rsidRDefault="003246FF" w:rsidP="003246FF">
      <w:pPr>
        <w:pStyle w:val="BodyText"/>
        <w:numPr>
          <w:ilvl w:val="0"/>
          <w:numId w:val="19"/>
        </w:numPr>
      </w:pPr>
      <w:r w:rsidRPr="002D59A0">
        <w:t>example of a website in [6]</w:t>
      </w:r>
    </w:p>
    <w:p w14:paraId="54E583E7" w14:textId="77777777" w:rsidR="003246FF" w:rsidRPr="002D59A0" w:rsidRDefault="003246FF" w:rsidP="003246FF">
      <w:pPr>
        <w:pStyle w:val="BodyText"/>
        <w:numPr>
          <w:ilvl w:val="0"/>
          <w:numId w:val="19"/>
        </w:numPr>
      </w:pPr>
      <w:r w:rsidRPr="002D59A0">
        <w:t>example of a web page in [7]</w:t>
      </w:r>
    </w:p>
    <w:p w14:paraId="04021AD3" w14:textId="77777777" w:rsidR="003246FF" w:rsidRPr="002D59A0" w:rsidRDefault="003246FF" w:rsidP="003246FF">
      <w:pPr>
        <w:pStyle w:val="BodyText"/>
        <w:numPr>
          <w:ilvl w:val="0"/>
          <w:numId w:val="19"/>
        </w:numPr>
      </w:pPr>
      <w:r w:rsidRPr="002D59A0">
        <w:t xml:space="preserve">example of a </w:t>
      </w:r>
      <w:proofErr w:type="spellStart"/>
      <w:r w:rsidRPr="002D59A0">
        <w:t>databook</w:t>
      </w:r>
      <w:proofErr w:type="spellEnd"/>
      <w:r w:rsidRPr="002D59A0">
        <w:t xml:space="preserve"> as a manual in [8]</w:t>
      </w:r>
    </w:p>
    <w:p w14:paraId="5FCBC553" w14:textId="77777777" w:rsidR="003246FF" w:rsidRPr="002D59A0" w:rsidRDefault="003246FF" w:rsidP="003246FF">
      <w:pPr>
        <w:pStyle w:val="BodyText"/>
        <w:numPr>
          <w:ilvl w:val="0"/>
          <w:numId w:val="19"/>
        </w:numPr>
      </w:pPr>
      <w:r w:rsidRPr="002D59A0">
        <w:t>example of a datasheet in [9]</w:t>
      </w:r>
    </w:p>
    <w:p w14:paraId="275DF598" w14:textId="77777777" w:rsidR="003246FF" w:rsidRPr="002D59A0" w:rsidRDefault="003246FF" w:rsidP="003246FF">
      <w:pPr>
        <w:pStyle w:val="BodyText"/>
        <w:numPr>
          <w:ilvl w:val="0"/>
          <w:numId w:val="19"/>
        </w:numPr>
      </w:pPr>
      <w:r w:rsidRPr="002D59A0">
        <w:t>example of a master’s thesis in [10]</w:t>
      </w:r>
    </w:p>
    <w:p w14:paraId="5AA38609" w14:textId="77777777" w:rsidR="003246FF" w:rsidRPr="002D59A0" w:rsidRDefault="003246FF" w:rsidP="003246FF">
      <w:pPr>
        <w:pStyle w:val="BodyText"/>
        <w:numPr>
          <w:ilvl w:val="0"/>
          <w:numId w:val="19"/>
        </w:numPr>
      </w:pPr>
      <w:r w:rsidRPr="002D59A0">
        <w:t>example of a technical report in [11]</w:t>
      </w:r>
    </w:p>
    <w:p w14:paraId="4E59DB7D" w14:textId="77777777" w:rsidR="003246FF" w:rsidRPr="002D59A0" w:rsidRDefault="003246FF" w:rsidP="003246FF">
      <w:pPr>
        <w:pStyle w:val="BodyText"/>
        <w:numPr>
          <w:ilvl w:val="0"/>
          <w:numId w:val="19"/>
        </w:numPr>
      </w:pPr>
      <w:r w:rsidRPr="002D59A0">
        <w:t>example of a standard in [12]</w:t>
      </w:r>
    </w:p>
    <w:p w14:paraId="68462A8B" w14:textId="77777777" w:rsidR="003246FF" w:rsidRPr="002D59A0" w:rsidRDefault="003250E3" w:rsidP="00943ACD">
      <w:pPr>
        <w:pStyle w:val="Heading1"/>
      </w:pPr>
      <w:r w:rsidRPr="002D59A0">
        <w:t>Content</w:t>
      </w:r>
    </w:p>
    <w:p w14:paraId="66DAF20E" w14:textId="77777777" w:rsidR="003250E3" w:rsidRDefault="003250E3" w:rsidP="003250E3">
      <w:pPr>
        <w:pStyle w:val="BodyText"/>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788501F0" w14:textId="77777777" w:rsidR="00664AA9" w:rsidRPr="002D59A0" w:rsidRDefault="00664AA9" w:rsidP="003250E3">
      <w:pPr>
        <w:pStyle w:val="BodyText"/>
      </w:pPr>
    </w:p>
    <w:p w14:paraId="21A841E2" w14:textId="77777777" w:rsidR="003250E3" w:rsidRPr="002D59A0" w:rsidRDefault="003250E3" w:rsidP="003250E3">
      <w:pPr>
        <w:pStyle w:val="BodyText"/>
      </w:pPr>
      <w:r w:rsidRPr="002D59A0">
        <w:rPr>
          <w:b/>
          <w:i/>
        </w:rPr>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4EF451F1"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0DF87866" w14:textId="77777777" w:rsidR="003250E3" w:rsidRPr="002D59A0" w:rsidRDefault="003250E3" w:rsidP="003250E3">
      <w:pPr>
        <w:pStyle w:val="BodyText"/>
      </w:pPr>
      <w:r w:rsidRPr="002D59A0">
        <w:rPr>
          <w:b/>
          <w:i/>
        </w:rPr>
        <w:t>Introduction</w:t>
      </w:r>
      <w:r w:rsidRPr="002D59A0">
        <w:t>: Describing the background of the work and its aims.</w:t>
      </w:r>
    </w:p>
    <w:p w14:paraId="102F9F79"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0E05A433"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0978F7B2"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00C31FDD" w14:textId="77777777" w:rsidR="003250E3" w:rsidRPr="002D59A0" w:rsidRDefault="003250E3" w:rsidP="003250E3">
      <w:pPr>
        <w:pStyle w:val="BodyText"/>
      </w:pPr>
      <w:r w:rsidRPr="002D59A0">
        <w:rPr>
          <w:b/>
          <w:i/>
        </w:rPr>
        <w:t>Acknowledgements</w:t>
      </w:r>
      <w:r w:rsidRPr="002D59A0">
        <w:t xml:space="preserve">: Collate acknowledgements in a separate section at the end of the article before the references and do not, therefore, include them on the title page, as a footnote to the title or otherwise. List </w:t>
      </w:r>
      <w:r w:rsidRPr="002D59A0">
        <w:lastRenderedPageBreak/>
        <w:t>here those individuals who provided help during the research (e.g., providing language help, writing assistance or proof reading the article, etc.).</w:t>
      </w:r>
    </w:p>
    <w:p w14:paraId="58AA1D9A"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113E7F41" w14:textId="77777777" w:rsidR="003246FF" w:rsidRPr="002D59A0" w:rsidRDefault="003250E3" w:rsidP="003250E3">
      <w:pPr>
        <w:pStyle w:val="BodyText"/>
      </w:pPr>
      <w:r w:rsidRPr="002D59A0">
        <w:rPr>
          <w:b/>
          <w:i/>
        </w:rPr>
        <w:t>Biography</w:t>
      </w:r>
      <w:r w:rsidRPr="002D59A0">
        <w:t>: Brief curriculum vitae should also be provided for the presenting author at the end of the paper.</w:t>
      </w:r>
    </w:p>
    <w:p w14:paraId="25A4AB8B" w14:textId="77777777" w:rsidR="003246FF" w:rsidRPr="002D59A0" w:rsidRDefault="003246FF" w:rsidP="00943ACD">
      <w:pPr>
        <w:pStyle w:val="OtherHeadings"/>
      </w:pPr>
      <w:r w:rsidRPr="002D59A0">
        <w:t>ACKNOWLEDGMENT</w:t>
      </w:r>
    </w:p>
    <w:p w14:paraId="3955BF8D"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29A245B6" w14:textId="77777777" w:rsidR="003246FF" w:rsidRPr="002D59A0" w:rsidRDefault="003246FF" w:rsidP="00943ACD">
      <w:pPr>
        <w:pStyle w:val="OtherHeadings"/>
      </w:pPr>
      <w:r w:rsidRPr="002D59A0">
        <w:t>REFERENCES</w:t>
      </w:r>
    </w:p>
    <w:p w14:paraId="51592784" w14:textId="77777777" w:rsidR="00943ACD" w:rsidRPr="002D59A0" w:rsidRDefault="00943ACD" w:rsidP="00943ACD">
      <w:pPr>
        <w:pStyle w:val="References"/>
      </w:pPr>
      <w:r w:rsidRPr="002D59A0">
        <w:t xml:space="preserve">S. M. </w:t>
      </w:r>
      <w:proofErr w:type="spellStart"/>
      <w:r w:rsidRPr="002D59A0">
        <w:t>Metev</w:t>
      </w:r>
      <w:proofErr w:type="spellEnd"/>
      <w:r w:rsidRPr="002D59A0">
        <w:t xml:space="preserve"> and V. P. </w:t>
      </w:r>
      <w:proofErr w:type="spellStart"/>
      <w:r w:rsidRPr="002D59A0">
        <w:t>Veiko</w:t>
      </w:r>
      <w:proofErr w:type="spellEnd"/>
      <w:r w:rsidRPr="002D59A0">
        <w:t xml:space="preserve">, </w:t>
      </w:r>
      <w:r w:rsidRPr="002D59A0">
        <w:rPr>
          <w:i/>
        </w:rPr>
        <w:t>Laser Assisted Microtechnology</w:t>
      </w:r>
      <w:r w:rsidRPr="002D59A0">
        <w:t>, 2nd ed., R. M. Osgood, Jr., Ed.  Berlin, Germany: Springer-Verlag, 1998.</w:t>
      </w:r>
    </w:p>
    <w:p w14:paraId="644DC8F8" w14:textId="77777777" w:rsidR="00943ACD" w:rsidRPr="002D59A0" w:rsidRDefault="00943ACD" w:rsidP="00943ACD">
      <w:pPr>
        <w:pStyle w:val="References"/>
      </w:pPr>
      <w:r w:rsidRPr="002D59A0">
        <w:t xml:space="preserve">J. </w:t>
      </w:r>
      <w:proofErr w:type="spellStart"/>
      <w:r w:rsidRPr="002D59A0">
        <w:t>Breckling</w:t>
      </w:r>
      <w:proofErr w:type="spellEnd"/>
      <w:r w:rsidRPr="002D59A0">
        <w:t xml:space="preserve">, Ed., </w:t>
      </w:r>
      <w:r w:rsidRPr="002D59A0">
        <w:rPr>
          <w:i/>
        </w:rPr>
        <w:t>The Analysis of Directional Time Series: Applications to Wind Speed and Direction</w:t>
      </w:r>
      <w:r w:rsidRPr="002D59A0">
        <w:t>, ser. Lecture Notes in Statistics.  Berlin, Germany: Springer, 1989, vol. 61.</w:t>
      </w:r>
    </w:p>
    <w:p w14:paraId="1723C004" w14:textId="77777777" w:rsidR="00943ACD" w:rsidRPr="002D59A0" w:rsidRDefault="00943ACD" w:rsidP="00943ACD">
      <w:pPr>
        <w:pStyle w:val="References"/>
      </w:pPr>
      <w:r w:rsidRPr="002D59A0">
        <w:t xml:space="preserve">S. Zhang, C. Zhu, J. K. O. Sin, and P. K. T. </w:t>
      </w:r>
      <w:proofErr w:type="spellStart"/>
      <w:r w:rsidRPr="002D59A0">
        <w:t>Mok</w:t>
      </w:r>
      <w:proofErr w:type="spellEnd"/>
      <w:r w:rsidRPr="002D59A0">
        <w:t xml:space="preserve">, “A novel ultrathin elevated channel low-temperature poly-Si TFT,” </w:t>
      </w:r>
      <w:r w:rsidRPr="002D59A0">
        <w:rPr>
          <w:i/>
        </w:rPr>
        <w:t>IEEE Electron Device Lett</w:t>
      </w:r>
      <w:r w:rsidRPr="002D59A0">
        <w:t>., vol. 20, pp. 569–571, Nov. 1999.</w:t>
      </w:r>
    </w:p>
    <w:p w14:paraId="518A1ED6" w14:textId="77777777" w:rsidR="00943ACD" w:rsidRPr="002D59A0" w:rsidRDefault="00943ACD" w:rsidP="00943ACD">
      <w:pPr>
        <w:pStyle w:val="References"/>
      </w:pPr>
      <w:r w:rsidRPr="002D59A0">
        <w:t xml:space="preserve">M. </w:t>
      </w:r>
      <w:proofErr w:type="spellStart"/>
      <w:r w:rsidRPr="002D59A0">
        <w:t>Wegmuller</w:t>
      </w:r>
      <w:proofErr w:type="spellEnd"/>
      <w:r w:rsidRPr="002D59A0">
        <w:t xml:space="preserve">, J. P. von der </w:t>
      </w:r>
      <w:proofErr w:type="spellStart"/>
      <w:r w:rsidRPr="002D59A0">
        <w:t>Weid</w:t>
      </w:r>
      <w:proofErr w:type="spellEnd"/>
      <w:r w:rsidRPr="002D59A0">
        <w:t xml:space="preserve">, P. </w:t>
      </w:r>
      <w:proofErr w:type="spellStart"/>
      <w:r w:rsidRPr="002D59A0">
        <w:t>Oberson</w:t>
      </w:r>
      <w:proofErr w:type="spellEnd"/>
      <w:r w:rsidRPr="002D59A0">
        <w:t xml:space="preserve">, and N. Gisin, “High resolution fiber distributed measurements with coherent OFDR,” in </w:t>
      </w:r>
      <w:r w:rsidRPr="002D59A0">
        <w:rPr>
          <w:i/>
        </w:rPr>
        <w:t>Proc. ECOC’00</w:t>
      </w:r>
      <w:r w:rsidRPr="002D59A0">
        <w:t>, 2000, paper 11.3.4, p. 109.</w:t>
      </w:r>
    </w:p>
    <w:p w14:paraId="3ACDD939" w14:textId="77777777" w:rsidR="00943ACD" w:rsidRPr="002D59A0" w:rsidRDefault="00943ACD" w:rsidP="00943ACD">
      <w:pPr>
        <w:pStyle w:val="References"/>
      </w:pPr>
      <w:r w:rsidRPr="002D59A0">
        <w:t xml:space="preserve">R. E. </w:t>
      </w:r>
      <w:proofErr w:type="spellStart"/>
      <w:r w:rsidRPr="002D59A0">
        <w:t>Sorace</w:t>
      </w:r>
      <w:proofErr w:type="spellEnd"/>
      <w:r w:rsidRPr="002D59A0">
        <w:t>, V. S. Reinhardt, and S. A. Vaughn, “High-speed digital-to-RF converter,” U.S. Patent 5 668 842, Sep. 16, 1997.</w:t>
      </w:r>
    </w:p>
    <w:p w14:paraId="0613459D" w14:textId="77777777" w:rsidR="00943ACD" w:rsidRPr="002D59A0" w:rsidRDefault="00943ACD" w:rsidP="00943ACD">
      <w:pPr>
        <w:pStyle w:val="References"/>
      </w:pPr>
      <w:r w:rsidRPr="002D59A0">
        <w:t xml:space="preserve">(2007) The IEEE website. [Online]. Available: </w:t>
      </w:r>
      <w:hyperlink r:id="rId14" w:history="1">
        <w:r w:rsidR="00694A93" w:rsidRPr="002D59A0">
          <w:rPr>
            <w:rStyle w:val="Hyperlink"/>
          </w:rPr>
          <w:t>http://www.ieee.org/</w:t>
        </w:r>
      </w:hyperlink>
      <w:r w:rsidR="00694A93" w:rsidRPr="002D59A0">
        <w:t xml:space="preserve"> </w:t>
      </w:r>
    </w:p>
    <w:p w14:paraId="2C624CB6" w14:textId="77777777" w:rsidR="00943ACD" w:rsidRPr="002D59A0" w:rsidRDefault="00943ACD" w:rsidP="00943ACD">
      <w:pPr>
        <w:pStyle w:val="References"/>
      </w:pPr>
      <w:r w:rsidRPr="002D59A0">
        <w:t xml:space="preserve">M. Shell. (2007) </w:t>
      </w:r>
      <w:proofErr w:type="spellStart"/>
      <w:r w:rsidRPr="002D59A0">
        <w:t>IEEEtran</w:t>
      </w:r>
      <w:proofErr w:type="spellEnd"/>
      <w:r w:rsidRPr="002D59A0">
        <w:t xml:space="preserve"> webpage on CTAN. [Online]. Available: </w:t>
      </w:r>
      <w:hyperlink r:id="rId15" w:history="1">
        <w:r w:rsidR="00694A93" w:rsidRPr="002D59A0">
          <w:rPr>
            <w:rStyle w:val="Hyperlink"/>
          </w:rPr>
          <w:t>http://www.ctan.org/tex-archive/macros/latex/contrib/IEEEtran/</w:t>
        </w:r>
      </w:hyperlink>
      <w:r w:rsidR="00694A93" w:rsidRPr="002D59A0">
        <w:t xml:space="preserve"> </w:t>
      </w:r>
    </w:p>
    <w:p w14:paraId="5225B031" w14:textId="77777777" w:rsidR="00943ACD" w:rsidRPr="002D59A0" w:rsidRDefault="00943ACD" w:rsidP="00943ACD">
      <w:pPr>
        <w:pStyle w:val="References"/>
      </w:pPr>
      <w:proofErr w:type="spellStart"/>
      <w:r w:rsidRPr="002D59A0">
        <w:rPr>
          <w:i/>
        </w:rPr>
        <w:t>FLEXChip</w:t>
      </w:r>
      <w:proofErr w:type="spellEnd"/>
      <w:r w:rsidRPr="002D59A0">
        <w:rPr>
          <w:i/>
        </w:rPr>
        <w:t xml:space="preserve"> Signal Processor (MC68175/D)</w:t>
      </w:r>
      <w:r w:rsidRPr="002D59A0">
        <w:t>, Motorola, 1996.</w:t>
      </w:r>
    </w:p>
    <w:p w14:paraId="0AE52BFC" w14:textId="77777777" w:rsidR="00943ACD" w:rsidRPr="002D59A0" w:rsidRDefault="00943ACD" w:rsidP="00943ACD">
      <w:pPr>
        <w:pStyle w:val="References"/>
      </w:pPr>
      <w:r w:rsidRPr="002D59A0">
        <w:t xml:space="preserve">“PDCA12-70 data sheet,” </w:t>
      </w:r>
      <w:proofErr w:type="spellStart"/>
      <w:r w:rsidRPr="002D59A0">
        <w:t>Opto</w:t>
      </w:r>
      <w:proofErr w:type="spellEnd"/>
      <w:r w:rsidRPr="002D59A0">
        <w:t xml:space="preserve"> Speed SA, </w:t>
      </w:r>
      <w:proofErr w:type="spellStart"/>
      <w:r w:rsidRPr="002D59A0">
        <w:t>Mezzovico</w:t>
      </w:r>
      <w:proofErr w:type="spellEnd"/>
      <w:r w:rsidRPr="002D59A0">
        <w:t>, Switzerland.</w:t>
      </w:r>
    </w:p>
    <w:p w14:paraId="14D51068" w14:textId="77777777" w:rsidR="00943ACD" w:rsidRPr="002D59A0" w:rsidRDefault="00943ACD" w:rsidP="00943ACD">
      <w:pPr>
        <w:pStyle w:val="References"/>
      </w:pPr>
      <w:proofErr w:type="spellStart"/>
      <w:r w:rsidRPr="002D59A0">
        <w:t>Karnik</w:t>
      </w:r>
      <w:proofErr w:type="spellEnd"/>
      <w:r w:rsidRPr="002D59A0">
        <w:t>, “Performance of TCP congestion control with rate feedback: TCP/ABR and rate adaptive TCP/IP,” M. Eng. thesis, Indian Institute of Science, Bangalore, India, Jan. 1999.</w:t>
      </w:r>
    </w:p>
    <w:p w14:paraId="4CE31F8D" w14:textId="77777777" w:rsidR="00943ACD" w:rsidRPr="002D59A0" w:rsidRDefault="00943ACD" w:rsidP="00943ACD">
      <w:pPr>
        <w:pStyle w:val="References"/>
      </w:pPr>
      <w:r w:rsidRPr="002D59A0">
        <w:t xml:space="preserve">J. </w:t>
      </w:r>
      <w:proofErr w:type="spellStart"/>
      <w:r w:rsidRPr="002D59A0">
        <w:t>Padhye</w:t>
      </w:r>
      <w:proofErr w:type="spellEnd"/>
      <w:r w:rsidRPr="002D59A0">
        <w:t xml:space="preserve">, V. </w:t>
      </w:r>
      <w:proofErr w:type="spellStart"/>
      <w:r w:rsidRPr="002D59A0">
        <w:t>Firoiu</w:t>
      </w:r>
      <w:proofErr w:type="spellEnd"/>
      <w:r w:rsidRPr="002D59A0">
        <w:t xml:space="preserve">, and D. </w:t>
      </w:r>
      <w:proofErr w:type="spellStart"/>
      <w:r w:rsidRPr="002D59A0">
        <w:t>Towsley</w:t>
      </w:r>
      <w:proofErr w:type="spellEnd"/>
      <w:r w:rsidRPr="002D59A0">
        <w:t>, “A stochastic model of TCP Reno congestion avoidance and control,” Univ. of Massachusetts, Amherst, MA, CMPSCI Tech. Rep. 99-02, 1999.</w:t>
      </w:r>
    </w:p>
    <w:p w14:paraId="403E3FC9"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2F21DA83" w14:textId="77777777" w:rsidR="00CA27DF" w:rsidRPr="002D59A0" w:rsidRDefault="00CA27DF" w:rsidP="00CA27DF">
      <w:pPr>
        <w:pStyle w:val="BodyText"/>
        <w:rPr>
          <w:i/>
          <w:sz w:val="16"/>
        </w:rPr>
      </w:pPr>
    </w:p>
    <w:sectPr w:rsidR="00CA27DF" w:rsidRPr="002D59A0" w:rsidSect="00D6476A">
      <w:headerReference w:type="even" r:id="rId16"/>
      <w:headerReference w:type="default" r:id="rId17"/>
      <w:footerReference w:type="even" r:id="rId18"/>
      <w:footerReference w:type="default" r:id="rId19"/>
      <w:footerReference w:type="first" r:id="rId20"/>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90A7" w14:textId="77777777" w:rsidR="009330BC" w:rsidRDefault="009330BC">
      <w:r>
        <w:separator/>
      </w:r>
    </w:p>
  </w:endnote>
  <w:endnote w:type="continuationSeparator" w:id="0">
    <w:p w14:paraId="75BD08B9" w14:textId="77777777" w:rsidR="009330BC" w:rsidRDefault="0093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5911" w14:textId="77777777" w:rsidR="009C44D8" w:rsidRPr="006A0743" w:rsidRDefault="00564B45"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0A1DF2">
      <w:rPr>
        <w:rStyle w:val="PageNumber"/>
        <w:noProof/>
      </w:rPr>
      <w:t>4</w:t>
    </w:r>
    <w:r w:rsidRPr="00ED75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8499" w14:textId="77777777" w:rsidR="009C44D8" w:rsidRPr="00ED75B3" w:rsidRDefault="00564B45"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0A1DF2">
      <w:rPr>
        <w:rStyle w:val="PageNumber"/>
        <w:noProof/>
      </w:rPr>
      <w:t>5</w:t>
    </w:r>
    <w:r w:rsidRPr="00ED75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A241" w14:textId="77777777" w:rsidR="009C44D8" w:rsidRPr="009C44D8" w:rsidRDefault="00564B45"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0A1DF2">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D249A" w14:textId="77777777" w:rsidR="009330BC" w:rsidRDefault="009330BC">
      <w:r>
        <w:separator/>
      </w:r>
    </w:p>
  </w:footnote>
  <w:footnote w:type="continuationSeparator" w:id="0">
    <w:p w14:paraId="0531223E" w14:textId="77777777" w:rsidR="009330BC" w:rsidRDefault="009330BC">
      <w:r>
        <w:continuationSeparator/>
      </w:r>
    </w:p>
  </w:footnote>
  <w:footnote w:id="1">
    <w:p w14:paraId="73A9BF1F" w14:textId="77777777" w:rsidR="00D6476A" w:rsidRPr="00B00CE1" w:rsidRDefault="00D6476A" w:rsidP="00C96ADA">
      <w:pPr>
        <w:pStyle w:val="FootnoteText"/>
      </w:pPr>
      <w:r w:rsidRPr="00B00CE1">
        <w:rPr>
          <w:rStyle w:val="FootnoteReference"/>
        </w:rPr>
        <w:footnoteRef/>
      </w:r>
      <w:r w:rsidRPr="00B00CE1">
        <w:t xml:space="preserve"> </w:t>
      </w:r>
      <w:r w:rsidR="00AD7EAD" w:rsidRPr="00B00CE1">
        <w:t xml:space="preserve">Corresponding author: </w:t>
      </w:r>
      <w:proofErr w:type="spellStart"/>
      <w:r w:rsidR="00C96ADA">
        <w:t>Yildiz</w:t>
      </w:r>
      <w:proofErr w:type="spellEnd"/>
      <w:r w:rsidR="00C96ADA">
        <w:t xml:space="preserve"> Technical University, Department of Environmental Engineering, 34220, </w:t>
      </w:r>
      <w:proofErr w:type="spellStart"/>
      <w:r w:rsidR="00C96ADA">
        <w:t>Esenler</w:t>
      </w:r>
      <w:proofErr w:type="spellEnd"/>
      <w:r w:rsidR="00C96ADA">
        <w:t xml:space="preserve">/İstanbul, Turkey. </w:t>
      </w:r>
      <w:hyperlink r:id="rId1" w:history="1">
        <w:r w:rsidR="00C96ADA" w:rsidRPr="00C1453A">
          <w:rPr>
            <w:rStyle w:val="Hyperlink"/>
          </w:rPr>
          <w:t>ocinar@yildiz.edu.tr</w:t>
        </w:r>
      </w:hyperlink>
    </w:p>
  </w:footnote>
  <w:footnote w:id="2">
    <w:p w14:paraId="521609F6" w14:textId="77777777" w:rsidR="00D6476A" w:rsidRPr="00B00CE1" w:rsidRDefault="00D6476A" w:rsidP="0096679F">
      <w:pPr>
        <w:pStyle w:val="FootnoteText"/>
      </w:pPr>
      <w:r w:rsidRPr="00B00CE1">
        <w:rPr>
          <w:rStyle w:val="FootnoteReference"/>
        </w:rPr>
        <w:footnoteRef/>
      </w:r>
      <w:r w:rsidRPr="00B00CE1">
        <w:t xml:space="preserve"> </w:t>
      </w:r>
      <w:r w:rsidR="00C96ADA">
        <w:t xml:space="preserve">Zenith Group, Sarajevo, Bosnia and Hercegovina, </w:t>
      </w:r>
      <w:r w:rsidR="00B00CE1" w:rsidRPr="00B00CE1">
        <w:t xml:space="preserve"> </w:t>
      </w:r>
      <w:hyperlink r:id="rId2" w:history="1">
        <w:r w:rsidR="00C96ADA" w:rsidRPr="00C1453A">
          <w:rPr>
            <w:rStyle w:val="Hyperlink"/>
          </w:rPr>
          <w:t>mkose@zenithgroup.ba</w:t>
        </w:r>
      </w:hyperlink>
      <w:r w:rsidR="00C96A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667C" w14:textId="0184020E" w:rsidR="009C44D8" w:rsidRPr="001A5FE1" w:rsidRDefault="0001129F" w:rsidP="002634AB">
    <w:pPr>
      <w:pStyle w:val="Header"/>
      <w:pBdr>
        <w:bottom w:val="single" w:sz="4" w:space="1" w:color="auto"/>
      </w:pBdr>
      <w:spacing w:after="120"/>
      <w:rPr>
        <w:sz w:val="16"/>
        <w:szCs w:val="16"/>
      </w:rPr>
    </w:pPr>
    <w:r w:rsidRPr="001A5FE1">
      <w:rPr>
        <w:sz w:val="16"/>
        <w:szCs w:val="16"/>
      </w:rPr>
      <w:t xml:space="preserve">ICOEST </w:t>
    </w:r>
    <w:r w:rsidR="000C2563">
      <w:rPr>
        <w:sz w:val="16"/>
        <w:szCs w:val="16"/>
      </w:rPr>
      <w:t>5</w:t>
    </w:r>
    <w:r w:rsidR="00BE3716" w:rsidRPr="00BE3716">
      <w:rPr>
        <w:sz w:val="16"/>
        <w:szCs w:val="16"/>
        <w:vertAlign w:val="superscript"/>
      </w:rPr>
      <w:t>th</w:t>
    </w:r>
    <w:r w:rsidR="00BE3716">
      <w:rPr>
        <w:sz w:val="16"/>
        <w:szCs w:val="16"/>
      </w:rPr>
      <w:t xml:space="preserve"> </w:t>
    </w:r>
    <w:r w:rsidRPr="001A5FE1">
      <w:rPr>
        <w:sz w:val="16"/>
        <w:szCs w:val="16"/>
      </w:rPr>
      <w:t>International Conference on Environmental Science and Technology</w:t>
    </w:r>
    <w:r w:rsidR="00EE778D" w:rsidRPr="001A5FE1">
      <w:rPr>
        <w:sz w:val="16"/>
        <w:szCs w:val="16"/>
      </w:rPr>
      <w:t xml:space="preserve">, </w:t>
    </w:r>
    <w:r w:rsidR="000C2563">
      <w:rPr>
        <w:sz w:val="16"/>
        <w:szCs w:val="16"/>
      </w:rPr>
      <w:t>09</w:t>
    </w:r>
    <w:r w:rsidR="00856C78">
      <w:rPr>
        <w:sz w:val="16"/>
        <w:szCs w:val="16"/>
      </w:rPr>
      <w:t>-</w:t>
    </w:r>
    <w:r w:rsidR="000C2563">
      <w:rPr>
        <w:sz w:val="16"/>
        <w:szCs w:val="16"/>
      </w:rPr>
      <w:t>1</w:t>
    </w:r>
    <w:r w:rsidR="00856C78">
      <w:rPr>
        <w:sz w:val="16"/>
        <w:szCs w:val="16"/>
      </w:rPr>
      <w:t xml:space="preserve">3 </w:t>
    </w:r>
    <w:r w:rsidR="000C2563">
      <w:rPr>
        <w:sz w:val="16"/>
        <w:szCs w:val="16"/>
      </w:rPr>
      <w:t>October</w:t>
    </w:r>
    <w:r w:rsidR="00BE3716">
      <w:rPr>
        <w:sz w:val="16"/>
        <w:szCs w:val="16"/>
      </w:rPr>
      <w:t xml:space="preserve"> 201</w:t>
    </w:r>
    <w:r w:rsidR="000C2563">
      <w:rPr>
        <w:sz w:val="16"/>
        <w:szCs w:val="16"/>
      </w:rPr>
      <w:t>9</w:t>
    </w:r>
    <w:r w:rsidR="00EE778D" w:rsidRPr="001A5FE1">
      <w:rPr>
        <w:sz w:val="16"/>
        <w:szCs w:val="16"/>
      </w:rPr>
      <w:t xml:space="preserve">, </w:t>
    </w:r>
    <w:r w:rsidR="000C2563">
      <w:rPr>
        <w:sz w:val="16"/>
        <w:szCs w:val="16"/>
      </w:rPr>
      <w:t>Sarajevo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9356"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C02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819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46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706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8EB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74B"/>
    <w:rsid w:val="0001129F"/>
    <w:rsid w:val="000A1DF2"/>
    <w:rsid w:val="000A75BD"/>
    <w:rsid w:val="000C2563"/>
    <w:rsid w:val="00197900"/>
    <w:rsid w:val="001A096B"/>
    <w:rsid w:val="001A5FE1"/>
    <w:rsid w:val="00202D8E"/>
    <w:rsid w:val="00232081"/>
    <w:rsid w:val="0023321C"/>
    <w:rsid w:val="00237FDA"/>
    <w:rsid w:val="002443C8"/>
    <w:rsid w:val="00245335"/>
    <w:rsid w:val="00284B5E"/>
    <w:rsid w:val="002D59A0"/>
    <w:rsid w:val="003246FF"/>
    <w:rsid w:val="003250E3"/>
    <w:rsid w:val="003956D4"/>
    <w:rsid w:val="003C40E4"/>
    <w:rsid w:val="00414D9C"/>
    <w:rsid w:val="0042684A"/>
    <w:rsid w:val="00445B18"/>
    <w:rsid w:val="00471FD8"/>
    <w:rsid w:val="00480957"/>
    <w:rsid w:val="004A3490"/>
    <w:rsid w:val="004B2504"/>
    <w:rsid w:val="004B66F7"/>
    <w:rsid w:val="00564B45"/>
    <w:rsid w:val="00595AE0"/>
    <w:rsid w:val="005C200B"/>
    <w:rsid w:val="005C53AD"/>
    <w:rsid w:val="00602709"/>
    <w:rsid w:val="00664AA9"/>
    <w:rsid w:val="006772DE"/>
    <w:rsid w:val="00694A93"/>
    <w:rsid w:val="006A358A"/>
    <w:rsid w:val="006C198C"/>
    <w:rsid w:val="0071558D"/>
    <w:rsid w:val="00741686"/>
    <w:rsid w:val="0074257D"/>
    <w:rsid w:val="007A265E"/>
    <w:rsid w:val="007C4D67"/>
    <w:rsid w:val="008207F4"/>
    <w:rsid w:val="00840E58"/>
    <w:rsid w:val="008527A1"/>
    <w:rsid w:val="00856C78"/>
    <w:rsid w:val="008860DF"/>
    <w:rsid w:val="00897140"/>
    <w:rsid w:val="008F2016"/>
    <w:rsid w:val="009330BC"/>
    <w:rsid w:val="00943ACD"/>
    <w:rsid w:val="0096679F"/>
    <w:rsid w:val="009C7811"/>
    <w:rsid w:val="009F6117"/>
    <w:rsid w:val="00A534DE"/>
    <w:rsid w:val="00A563FA"/>
    <w:rsid w:val="00A90196"/>
    <w:rsid w:val="00AD7EAD"/>
    <w:rsid w:val="00B00CE1"/>
    <w:rsid w:val="00B52052"/>
    <w:rsid w:val="00B62EC9"/>
    <w:rsid w:val="00B80F82"/>
    <w:rsid w:val="00BE3716"/>
    <w:rsid w:val="00C0148C"/>
    <w:rsid w:val="00C1174B"/>
    <w:rsid w:val="00C435E1"/>
    <w:rsid w:val="00C96ADA"/>
    <w:rsid w:val="00CA27DF"/>
    <w:rsid w:val="00CA6E15"/>
    <w:rsid w:val="00CD6C76"/>
    <w:rsid w:val="00D6476A"/>
    <w:rsid w:val="00D91D8E"/>
    <w:rsid w:val="00D92BE5"/>
    <w:rsid w:val="00DB27BD"/>
    <w:rsid w:val="00DC1D63"/>
    <w:rsid w:val="00E14626"/>
    <w:rsid w:val="00E34BFF"/>
    <w:rsid w:val="00E477C6"/>
    <w:rsid w:val="00E5455C"/>
    <w:rsid w:val="00E873F2"/>
    <w:rsid w:val="00EE778D"/>
    <w:rsid w:val="00F14B0E"/>
    <w:rsid w:val="00F5236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A0B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ctan.org/tex-archive/macros/latex/contrib/IEEEtran/" TargetMode="External"/><Relationship Id="rId10" Type="http://schemas.openxmlformats.org/officeDocument/2006/relationships/hyperlink" Target="http://www.icoest.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oest.eu/" TargetMode="External"/><Relationship Id="rId14" Type="http://schemas.openxmlformats.org/officeDocument/2006/relationships/hyperlink" Target="http://www.ieee.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kose@zenithgroup.ba" TargetMode="External"/><Relationship Id="rId1" Type="http://schemas.openxmlformats.org/officeDocument/2006/relationships/hyperlink" Target="mailto:ocinar@yildiz.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0311-F837-0049-9117-3570B807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E:\EWMS 2011\Authors.dotx</Template>
  <TotalTime>135</TotalTime>
  <Pages>5</Pages>
  <Words>1643</Words>
  <Characters>9371</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musa  kose</cp:lastModifiedBy>
  <cp:revision>22</cp:revision>
  <cp:lastPrinted>2011-06-30T09:19:00Z</cp:lastPrinted>
  <dcterms:created xsi:type="dcterms:W3CDTF">2015-05-22T12:45:00Z</dcterms:created>
  <dcterms:modified xsi:type="dcterms:W3CDTF">2018-11-21T12:14:00Z</dcterms:modified>
</cp:coreProperties>
</file>